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ind w:hanging="0"/>
        <w:rPr/>
      </w:pPr>
      <w:r>
        <w:rPr/>
        <w:t xml:space="preserve">Уточненный План работы МУ Контрольно-счетная комиссия города Новоульяновска на 2019 год </w:t>
      </w:r>
    </w:p>
    <w:p>
      <w:pPr>
        <w:pStyle w:val="BodyText"/>
        <w:bidi w:val="0"/>
        <w:rPr/>
      </w:pPr>
      <w:r>
        <w:rPr/>
        <w:t xml:space="preserve">  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95"/>
        <w:gridCol w:w="3687"/>
        <w:gridCol w:w="2211"/>
        <w:gridCol w:w="2445"/>
      </w:tblGrid>
      <w:tr>
        <w:trPr/>
        <w:tc>
          <w:tcPr>
            <w:tcW w:w="129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№ </w:t>
            </w:r>
            <w:r>
              <w:rPr/>
              <w:t xml:space="preserve">п\п </w:t>
            </w:r>
          </w:p>
        </w:tc>
        <w:tc>
          <w:tcPr>
            <w:tcW w:w="368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Наименование мероприятий </w:t>
            </w:r>
          </w:p>
        </w:tc>
        <w:tc>
          <w:tcPr>
            <w:tcW w:w="221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Срок проведения </w:t>
            </w:r>
          </w:p>
        </w:tc>
        <w:tc>
          <w:tcPr>
            <w:tcW w:w="244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Ответственное лицо за исполнение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1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Экспертно-аналитическая деятельность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ind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ind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1.1.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Экспертиза проектов решений и иных нормативных актов по бюджетно-финансовым вопросам, вопросам  управления муниципальной собственностью, вносимых на рассмотрение Городской Думы муниципального образования «Город Новоульяновск»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1.2.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Оценка эффективности работы исполнительных органов муниципальной власти МО «Город Новоульяновск»  по увеличению доходной базы муниципального (местного) бюджета.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Январь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1.3.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Отчёт о работе Муниципального учреждения Контрольный орган (ревизионная комиссия)  муниципального образования «Город Новоульяновск» за 2018г.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Февраль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1.4.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Внешняя проверка отчета об исполнении бюджета МО «Город Новоульяновск» за 2018 год  и подготовка заключения на проект Решения Городской Думы МО «Город Новоульяновск» «Об исполнении бюджета МО «Город Новоульяновск» за 2018 год».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Апрель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1.5.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Подготовка заключения на проект решения Городской Думы МО «Город Новоульяновск» «О бюджете муниципального образования «Город Новоульяновск» на 2020 г.и плановый период 2021-2022 годов Анализ параметров проекта бюджета муниципального образования на 2020 год и плановый период 2021 – 2022 годов.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Октябрь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1.6.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Участие в экспертно-аналитических мероприятиях по проверке использования средств областного бюджета, федерального бюджета, выделенных на реализацию приоритетных национальных проектов, проводимых Счётной палатой Ульяновской области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1.7.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Подготовка плана работы МУ Контрольно-счетная комиссия города Новоульяновска на 2020 год.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Декабрь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2.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Контрольные мероприятия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ind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ind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2.1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Проверка исполнения предписаний  направленных учреждениям и предприятиям МУ Контрольно-счетная комиссия города Новоульяновска по итогам проверок 2018 года.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Январь – февраль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2.2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МОУ Приволжская ООШ. 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I квартал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2.3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МДОУ Меловской детский сад «Малыш».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II квартал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2.4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МОУ Меловская ООШ. 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III квартал 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2.5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МОУ Криушинская СОШ. 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III квартал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2.6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Проверка законности и результативности использования межбюджетных трансфертов, предоставленных из областного бюджета Ульяновской области бюджетам муниципальных образований, отдельных вопросов по исполнению местных бюджетов в МО «Город Новоульяновск» (проведение контрольного мероприятия совместно со Счетной Палатой Ульяновской области)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IV квартал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2.7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МУ ДО  Криушинская школа исскуств. 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IV квартал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2.8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Проверка исполнения предписаний МУ Контрольный орган МО «Город Новоульяновск» по итогам ранее проведенных проверок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2.9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Внеплановые проверки на основании решения Городской Думы муниципального образования «Город Новоульяновск» и поручения Главы муниципального образования «Город Новоульяновск»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По мере поступлений письменных обращений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2.10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Участие в контрольных мероприятиях по проверке использования средств федерального бюджета, областного бюджета выделенных на реализацию приоритетных национальных проектов, проводимых Счётной Палатой Ульяновской области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2.11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Работа с письмами, обращениями, жалобами и запросами.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3.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Организационная деятельность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ind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ind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3.1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Участие в работе Городской Думы МО «Город Новоульяновск»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3.2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Представление информации о результатах проведенных проверок Главе МО «Город Новоульяновск», Главе администрации МО «Город Новоульяновск»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3.3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Направление органам местного самоуправления, руководителям проверяемых организаций представлений и предписаний по результатам проведенных контрольных мероприятий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3.4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Участие в работе Областного совета органов внешнего финансового контроля  Ульяновской области, участие в совещаниях, семинарах организуемых отраслевыми  министерствами и ведомствами по вопросам контроля.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3.5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Сотрудничество с правоохранительными органами по реализации материалов проведенных проверок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3.6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Обеспечение своевременного освещения деятельности МУ Контрольно-счетная комиссия города Новоульяновска в средствах массовой информации и на сайте МО «Город Новоульяновск»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3.7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Разработка и совершенствование организационной и методической документации (методических пособий, инструкций) по проведению контрольных и экспертно-аналитических мероприятий Контрольно-счетной комиссии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</w:tbl>
    <w:p>
      <w:pPr>
        <w:pStyle w:val="Normal"/>
        <w:bidi w:val="0"/>
        <w:ind w:hanging="0"/>
        <w:rPr/>
      </w:pPr>
      <w:r>
        <w:rPr/>
      </w:r>
    </w:p>
    <w:sectPr>
      <w:headerReference w:type="default" r:id="rId2"/>
      <w:type w:val="nextPage"/>
      <w:pgSz w:w="11906" w:h="16838"/>
      <w:pgMar w:left="1701" w:right="567" w:gutter="0" w:header="567" w:top="1172" w:footer="0" w:bottom="567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uppressLineNumbers/>
      <w:bidi w:val="0"/>
      <w:ind w:hanging="0" w:left="0" w:right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docVars>
    <w:docVar w:name="Pager_NoNumber" w:val=""/>
    <w:docVar w:name="Pager_Expression" w:val="0"/>
    <w:docVar w:name="Pager_txt1" w:val="Страница"/>
    <w:docVar w:name="Pager_txt3" w:val="из"/>
    <w:docVar w:name="Pager_txt4" w:val="1"/>
    <w:docVar w:name="Pager_txt5" w:val=""/>
    <w:docVar w:name="Pager_NumStyle" w:val="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09"/>
      </w:tabs>
      <w:kinsoku w:val="true"/>
      <w:overflowPunct w:val="true"/>
      <w:autoSpaceDE w:val="true"/>
      <w:bidi w:val="0"/>
      <w:ind w:firstLine="709"/>
      <w:jc w:val="both"/>
    </w:pPr>
    <w:rPr>
      <w:rFonts w:ascii="Times New Roman" w:hAnsi="Times New Roman" w:eastAsia="NSimSun" w:cs="Arial Unicode MS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Arial Unicode MS"/>
      <w:lang w:val="zxx" w:eastAsia="zxx" w:bidi="zxx"/>
    </w:rPr>
  </w:style>
  <w:style w:type="paragraph" w:styleId="Style16">
    <w:name w:val="Колонтитул"/>
    <w:basedOn w:val="Normal"/>
    <w:qFormat/>
    <w:pPr>
      <w:suppressLineNumbers/>
      <w:tabs>
        <w:tab w:val="center" w:pos="3968" w:leader="none"/>
        <w:tab w:val="right" w:pos="7937" w:leader="none"/>
      </w:tabs>
    </w:pPr>
    <w:rPr/>
  </w:style>
  <w:style w:type="paragraph" w:styleId="Header">
    <w:name w:val="Header"/>
    <w:basedOn w:val="Style16"/>
    <w:pPr>
      <w:suppressLineNumbers/>
      <w:jc w:val="center"/>
    </w:pPr>
    <w:rPr/>
  </w:style>
  <w:style w:type="paragraph" w:styleId="Footer">
    <w:name w:val="Footer"/>
    <w:basedOn w:val="Style16"/>
    <w:pPr>
      <w:suppressLineNumbers/>
    </w:pPr>
    <w:rPr/>
  </w:style>
  <w:style w:type="paragraph" w:styleId="Style17">
    <w:name w:val="Верхний колонтитул слева"/>
    <w:basedOn w:val="Header"/>
    <w:qFormat/>
    <w:pPr>
      <w:suppressLineNumbers/>
    </w:pPr>
    <w:rPr/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 - основной (АДМ)</Template>
  <TotalTime>0</TotalTime>
  <Application>LibreOffice/7.6.2.1$Windows_X86_64 LibreOffice_project/56f7684011345957bbf33a7ee678afaf4d2ba333</Application>
  <AppVersion>15.0000</AppVersion>
  <Pages>7</Pages>
  <Words>712</Words>
  <Characters>5589</Characters>
  <CharactersWithSpaces>6315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2024-02-14T08:11:24Z</dcterms:created>
  <dc:creator/>
  <dc:description/>
  <dc:language>ru-RU</dc:language>
  <cp:lastModifiedBy/>
  <dcterms:modified xsi:type="dcterms:W3CDTF">2024-02-14T08:12:20Z</dcterms:modified>
  <cp:revision>2</cp:revision>
  <dc:subject/>
  <dc:title>style - основной (АДМ)</dc:title>
</cp:coreProperties>
</file>