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ОТЧЕТ по результатам контрольного мероприятия «Проверка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 ДО Криушинская  ДШИ»</w:t>
      </w:r>
    </w:p>
    <w:p>
      <w:pPr>
        <w:pStyle w:val="Normal"/>
        <w:bidi w:val="0"/>
        <w:ind w:hanging="0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ind w:hanging="0"/>
        <w:rPr/>
      </w:pPr>
      <w:r>
        <w:rPr/>
        <w:t>1. Основание для проведения контрольного мероприятия: пункт 2.5. плана работы МУ Контрольно-счетная комиссия города Новоульяновска на 2020 год.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2. Цели контрольного мероприятия: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Новоульяновск»;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Целевое и эффективное использование средств бюджета МО «Город Новоульяновск»;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Состояние бухгалтерского учета.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3.  Предметы контрольного мероприятия: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1) использование средств местного бюджета МО «Город Новоульяновск»;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2) использование муниципального имущества, находящегося в собственности МО «Город Новоульяновск»;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4. Объекты контрольного мероприятия: муниципальное учреждение дополнительного образования Криушинская детская школа искусств.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5. Проверяемый период деятельности: с 01.01.2019 по 31.12.2019.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6. Срок проведения контрольного мероприятия:  с  21 августа 2020 года по 21 сентября 2020 года.  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7. Объем средств, проверенных при проведении контрольного мероприятия: 2 682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        </w:t>
      </w:r>
      <w:r>
        <w:rPr/>
        <w:t>8. Общая сумма нарушений: 302,4 тыс. руб., в том числе: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        </w:t>
      </w:r>
      <w:r>
        <w:rPr/>
        <w:t>- нарушения в ходе исполнения бюджетов: 302,4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9. Неэффективное использование средств – 22,2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        </w:t>
      </w:r>
      <w:r>
        <w:rPr/>
        <w:t>10. По результатам контрольного мероприятия установлено следующее.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10.1. Нарушения в ходе исполнения бюджетов.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10.1.1. Установлено нарушение порядка и условий оплаты труда работников государственных (муниципальных) бюджетных, автономных учреждений (1.2.95). Сумма нарушения составила 302,4 тыс.руб.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В соответствии с пунктом 5 статьи 31 Федерального закона от 29.12.2012 № 273-ФЗ «Об образовании в Российской Федерации» (далее по тексту: 273-ФЗ) МУ ДО Криушинская ДШИ является организацией, осуществляющей обучение.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В соответствии с главой II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 (далее по тексту – Квалификационный справочник), к квалификации руководителя (директора, заведующего, начальника) образовательного учреждения предъявляются следующие требования: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В ходе контрольного мероприятия установлено следующее.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В проверяемом периоде должность директора МУ ДО Криушинская ДШИ занимали: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************** – по 04.08.2019;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**************: с 05.08.2019 по настоящее время.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*************** за 2019 год начислено заработной платы за работу в  должности директора школы искусств в сумме 182 923,85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*************** за 2019 год начислено заработной платы за работу в  должности директора школы искусств в сумме 119 513,77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Всего на оплату труда директора за 2019 начислено 302 437,62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Диплом, подтверждающий квалификацию **********, выдан Ульяновским музыкальным училищем в том, что она в 1989 году поступила, а в 1993 году окончила полный курс названного училища по специальности «фортепиано». Решением Государственной комиссией  *********** присвоена квалификация «преподаватель детской музыкальной школы, концертмейстер».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Диплом, подтверждающий квалификацию **********, выдан Ульяновским областным культурно-просветительным училищем в том, что она в 1981 году поступила, а в1983 году окончила полный курс названного училища по специальности «культурно-просветительная работа». Решением государственной экзаменационной комиссии ********* присвоена квалификация «клубный работник, руководитель самодеятельного хореографического коллектива».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Таким образом, квалификации ********* и *********** не соответствуют требованиям к квалификации руководителя (директора, заведующего, начальника) образовательного учреждения, установленным Квалификационным справочником.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10.2. Неэффективное использование средств.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10.2.1. Установлены неэффективные бюджетные расходы на уплату штрафов (пеней) за несвоевременно уплаченные налоги, сборы и другие обязательные платежи в соответствии с законодательством Российской Федерации, неустоек (штрафов, пеней) при исполнении государственных контрактов (договоров) в сумме 22,2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11. Возражения  или замечания руководителей или иных уполномоченных должностных лиц  объектов контрольного мероприятия на результаты контрольного мероприятия: не поступали.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12. Предложения.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МУ «Администрация  МО «Город Новоульяновск»: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1.Принять меры по недопущению несоответствия уровня квалификационных требований, установленных Единым квалификационным справочником должностей руководителей, специалистов и служащих, утвержденным Приказом Минздравсоцразвития РФ от 26.08.2010 № 761н,  для руководителей  муниципальных учреждений.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2. В соответствии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утвержденными 04.05.2016 № АК-15/02вн, одна ДШИ на населенный пункт  определяется в расчете на населенный пункт с численностью населения от 3 до 10 тыс. человек.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По данным Территориального органа Федеральной службы государственной статистики по Ульяновской области численность населения с. Криуши на 01.01.2020 составила 2,443 тыс. человек.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Исходя из сказанного выше, предлагаю Администрации МО «Город Новоульяновск» рассмотреть вопрос об объединении  МУ ДО Криушинская ДШИ с МУ ДО Новоульяновская ДШИ им. Ю.Ф.Горячева, что дополнительно приведет к экономии управленческих расходов.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3. Принять меры по недопущению впредь неэффективного  использования средств в виде расходов на оплату штрафов, пени за несвоевременно уплаченные налоги, сборы и другие обязательные платежи.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4. Привлечь к дисциплинарной ответственности виновных лиц.  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5. Информацию об устранении нарушений представить в МУ Контрольно-счетная комиссия города Новоульяновска до 30 октября 2020 года.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МУ ДО Криушинская  ДШИ: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1. Принять меры по недопущению впредь неэффективного  использования средств в виде расходов на оплату штрафов, пени за несвоевременно уплаченные налоги, сборы и другие обязательные платежи.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2. Привлечь к дисциплинарной ответственности виновных лиц.  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3. Информацию об устранении нарушений представить в МУ Контрольно-счетная комиссия города Новоульяновска до 30 октября 2020 года.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Председатель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МУ Контрольно-счетная комиссия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города  Новоульяновска                                                                  А.Н. Пронько </w:t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4</Pages>
  <Words>877</Words>
  <Characters>6515</Characters>
  <CharactersWithSpaces>7465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2024-02-13T15:19:37Z</dcterms:created>
  <dc:creator/>
  <dc:description/>
  <dc:language>ru-RU</dc:language>
  <cp:lastModifiedBy/>
  <dcterms:modified xsi:type="dcterms:W3CDTF">2024-02-13T15:19:58Z</dcterms:modified>
  <cp:revision>2</cp:revision>
  <dc:subject/>
  <dc:title>style - основной (АДМ)</dc:title>
</cp:coreProperties>
</file>